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28" w:rsidRPr="00F67C28" w:rsidRDefault="00F67C28" w:rsidP="00F67C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F67C28">
        <w:rPr>
          <w:rFonts w:ascii="Times New Roman" w:hAnsi="Times New Roman"/>
          <w:sz w:val="24"/>
          <w:szCs w:val="24"/>
        </w:rPr>
        <w:t>Приложение № 2</w:t>
      </w:r>
    </w:p>
    <w:bookmarkEnd w:id="0"/>
    <w:p w:rsidR="00F67C28" w:rsidRDefault="00F67C28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F60377">
        <w:rPr>
          <w:rFonts w:ascii="Times New Roman" w:hAnsi="Times New Roman"/>
          <w:sz w:val="28"/>
          <w:szCs w:val="28"/>
        </w:rPr>
        <w:t>обращениям</w:t>
      </w:r>
      <w:r w:rsidRPr="008621F0">
        <w:rPr>
          <w:rFonts w:ascii="Times New Roman" w:hAnsi="Times New Roman"/>
          <w:sz w:val="28"/>
          <w:szCs w:val="28"/>
        </w:rPr>
        <w:t xml:space="preserve">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AA7858">
        <w:rPr>
          <w:rFonts w:ascii="Times New Roman" w:hAnsi="Times New Roman"/>
          <w:sz w:val="28"/>
          <w:szCs w:val="28"/>
        </w:rPr>
        <w:t xml:space="preserve"> по Кировской области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850509">
        <w:rPr>
          <w:rFonts w:ascii="Times New Roman" w:hAnsi="Times New Roman"/>
          <w:noProof/>
          <w:color w:val="000000"/>
          <w:sz w:val="28"/>
          <w:szCs w:val="28"/>
        </w:rPr>
        <w:t>01.04.2020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850509">
        <w:rPr>
          <w:rFonts w:ascii="Times New Roman" w:hAnsi="Times New Roman"/>
          <w:noProof/>
          <w:color w:val="000000"/>
          <w:sz w:val="28"/>
          <w:szCs w:val="28"/>
        </w:rPr>
        <w:t>30.06.2020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AA7858" w:rsidRPr="00887EF9" w:rsidRDefault="00AA7858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1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851"/>
        <w:gridCol w:w="1701"/>
        <w:gridCol w:w="850"/>
        <w:gridCol w:w="851"/>
        <w:gridCol w:w="850"/>
        <w:gridCol w:w="851"/>
        <w:gridCol w:w="850"/>
        <w:gridCol w:w="1134"/>
        <w:gridCol w:w="851"/>
        <w:gridCol w:w="1134"/>
        <w:gridCol w:w="708"/>
        <w:gridCol w:w="1276"/>
        <w:gridCol w:w="851"/>
        <w:gridCol w:w="708"/>
      </w:tblGrid>
      <w:tr w:rsidR="007243EF" w:rsidRPr="00C0540F" w:rsidTr="00AA7858">
        <w:trPr>
          <w:trHeight w:val="39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4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AA7858">
        <w:trPr>
          <w:trHeight w:val="3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AA7858">
        <w:trPr>
          <w:cantSplit/>
          <w:trHeight w:val="388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A785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A7858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A7858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AA7858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AA78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05 Республика Дагестан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850509" w:rsidTr="00AA7858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887EF9" w:rsidRDefault="00AA78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 Республика Коми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Pr="00422808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Pr="00422808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BB0760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BB0760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0509" w:rsidTr="00AA7858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887EF9" w:rsidRDefault="00AA78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 Республика Мордовия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Pr="00422808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Pr="00422808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BB0760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BB0760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850509" w:rsidTr="00AA7858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887EF9" w:rsidRDefault="00AA78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 Удмуртская Республика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Pr="00422808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Pr="00422808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BB0760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BB0760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0509" w:rsidTr="00AA7858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887EF9" w:rsidRDefault="00AA78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Pr="00422808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Pr="00422808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BB0760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0509" w:rsidTr="00AA7858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887EF9" w:rsidRDefault="00AA78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39 Калининградская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Pr="00422808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Pr="00422808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BB0760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850509" w:rsidTr="00AA7858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887EF9" w:rsidRDefault="00AA78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3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850509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Афанасьевский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Pr="00422808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Pr="00422808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BB0760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850509" w:rsidTr="00AA7858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887EF9" w:rsidRDefault="00AA78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3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850509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Верхнекамский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Pr="00422808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Pr="00422808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BB0760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</w:tr>
      <w:tr w:rsidR="00850509" w:rsidTr="00AA7858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887EF9" w:rsidRDefault="00AA78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3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850509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Верхошижемский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Pr="00422808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Pr="00422808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BB0760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0509" w:rsidTr="00AA7858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887EF9" w:rsidRDefault="00AA78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Белая Холуница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Pr="00422808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Pr="00422808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BB0760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0509" w:rsidTr="00AA7858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887EF9" w:rsidRDefault="00AA78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Вятские Поляны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Pr="00422808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Pr="00422808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BB0760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</w:tr>
      <w:tr w:rsidR="00850509" w:rsidTr="00AA7858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887EF9" w:rsidRDefault="00AA78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Pr="00422808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(0,77%)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Pr="00422808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(0,77%)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(2,31%)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(0,77%)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(9,23%)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(3,08%)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(9,23%)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(6,15%)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1D263E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(0,77%)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 (26,92%)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BB0760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(1,54%)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(1,54%)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 (36,92%)</w:t>
            </w:r>
          </w:p>
        </w:tc>
      </w:tr>
      <w:tr w:rsidR="00850509" w:rsidTr="00AA7858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887EF9" w:rsidRDefault="00AA78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Кирово-Чепецк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(8,33%)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(25,00%)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(8,33%)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(16,67%)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(8,33%)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(25,00%)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(8,33%)</w:t>
            </w:r>
          </w:p>
        </w:tc>
      </w:tr>
      <w:tr w:rsidR="00850509" w:rsidTr="00AA7858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887EF9" w:rsidRDefault="00AA78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Котельнич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850509" w:rsidTr="00AA7858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887EF9" w:rsidRDefault="00AA78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Луза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850509" w:rsidTr="00AA7858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887EF9" w:rsidRDefault="00AA78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Слободской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0509" w:rsidTr="00AA7858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887EF9" w:rsidRDefault="00AA78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0509" w:rsidTr="00AA7858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887EF9" w:rsidRDefault="00AA78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Уржум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0509" w:rsidTr="00AA7858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887EF9" w:rsidRDefault="00AA78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область\Зуевский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0509" w:rsidTr="00AA7858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887EF9" w:rsidRDefault="00AA78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3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850509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Куменский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0509" w:rsidTr="00AA7858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887EF9" w:rsidRDefault="00AA78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3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850509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Малмыжский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0509" w:rsidTr="00AA7858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887EF9" w:rsidRDefault="00AA78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3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850509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Мурашинский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0509" w:rsidTr="00AA7858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887EF9" w:rsidRDefault="00AA78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3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850509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Нагорский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0509" w:rsidTr="00AA7858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887EF9" w:rsidRDefault="00AA78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3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850509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Омутнинский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850509" w:rsidTr="00AA7858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887EF9" w:rsidRDefault="00AA78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область\Орловский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0509" w:rsidTr="00AA7858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887EF9" w:rsidRDefault="00AA78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3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850509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Подосиновский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0509" w:rsidTr="00AA7858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887EF9" w:rsidRDefault="00AA78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3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850509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Уржумский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0509" w:rsidTr="00AA7858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887EF9" w:rsidRDefault="00AA78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3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850509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Фаленский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0509" w:rsidTr="00AA7858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887EF9" w:rsidRDefault="00AA78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A3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850509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Шабалинский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0509" w:rsidTr="00AA7858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887EF9" w:rsidRDefault="00AA78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850509" w:rsidTr="00AA7858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887EF9" w:rsidRDefault="00AA78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54 Новосибирская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850509" w:rsidTr="00AA7858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887EF9" w:rsidRDefault="00AA78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850509" w:rsidTr="00AA7858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887EF9" w:rsidRDefault="00AA78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850509" w:rsidTr="00AA7858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887EF9" w:rsidRDefault="00AA78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0509" w:rsidTr="00AA7858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887EF9" w:rsidRDefault="00AA78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81 Коми-Пермяцкий автономный округ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0509" w:rsidTr="00AA7858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887EF9" w:rsidRDefault="00AA78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89 Ямало-Ненецкий АО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0509" w:rsidTr="00AA7858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887EF9" w:rsidRDefault="00AA78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91 Республика Крым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0509" w:rsidTr="00AA7858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887EF9" w:rsidRDefault="0085050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0509" w:rsidTr="00AA7858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Pr="00887EF9" w:rsidRDefault="0085050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509" w:rsidRDefault="0085050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AA7858">
      <w:headerReference w:type="default" r:id="rId7"/>
      <w:pgSz w:w="16838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2F1" w:rsidRDefault="008422F1" w:rsidP="00AA7858">
      <w:pPr>
        <w:spacing w:after="0" w:line="240" w:lineRule="auto"/>
      </w:pPr>
      <w:r>
        <w:separator/>
      </w:r>
    </w:p>
  </w:endnote>
  <w:endnote w:type="continuationSeparator" w:id="0">
    <w:p w:rsidR="008422F1" w:rsidRDefault="008422F1" w:rsidP="00AA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2F1" w:rsidRDefault="008422F1" w:rsidP="00AA7858">
      <w:pPr>
        <w:spacing w:after="0" w:line="240" w:lineRule="auto"/>
      </w:pPr>
      <w:r>
        <w:separator/>
      </w:r>
    </w:p>
  </w:footnote>
  <w:footnote w:type="continuationSeparator" w:id="0">
    <w:p w:rsidR="008422F1" w:rsidRDefault="008422F1" w:rsidP="00AA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2438642"/>
      <w:docPartObj>
        <w:docPartGallery w:val="Page Numbers (Top of Page)"/>
        <w:docPartUnique/>
      </w:docPartObj>
    </w:sdtPr>
    <w:sdtEndPr/>
    <w:sdtContent>
      <w:p w:rsidR="00AA7858" w:rsidRDefault="00AA78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C28">
          <w:rPr>
            <w:noProof/>
          </w:rPr>
          <w:t>4</w:t>
        </w:r>
        <w:r>
          <w:fldChar w:fldCharType="end"/>
        </w:r>
      </w:p>
    </w:sdtContent>
  </w:sdt>
  <w:p w:rsidR="00AA7858" w:rsidRDefault="00AA78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09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422F1"/>
    <w:rsid w:val="00850509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AA7858"/>
    <w:rsid w:val="00B72A18"/>
    <w:rsid w:val="00BA453D"/>
    <w:rsid w:val="00BB0760"/>
    <w:rsid w:val="00BB5EB9"/>
    <w:rsid w:val="00D44F91"/>
    <w:rsid w:val="00D5158D"/>
    <w:rsid w:val="00EC6E3B"/>
    <w:rsid w:val="00F02F33"/>
    <w:rsid w:val="00F354A3"/>
    <w:rsid w:val="00F60377"/>
    <w:rsid w:val="00F67C28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45878-ACE1-455A-8C1E-7453871B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785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A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78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F38F5-3ECC-4D2B-A692-062A6540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15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 Игоревна</dc:creator>
  <cp:keywords/>
  <cp:lastModifiedBy>Князева Наталья Игоревна</cp:lastModifiedBy>
  <cp:revision>5</cp:revision>
  <cp:lastPrinted>2015-07-29T16:06:00Z</cp:lastPrinted>
  <dcterms:created xsi:type="dcterms:W3CDTF">2020-07-29T12:56:00Z</dcterms:created>
  <dcterms:modified xsi:type="dcterms:W3CDTF">2020-07-29T13:41:00Z</dcterms:modified>
</cp:coreProperties>
</file>